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DE754" w14:textId="77777777" w:rsidR="003E78D2" w:rsidRPr="003E78D2" w:rsidRDefault="003E78D2" w:rsidP="003E78D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E78D2">
        <w:rPr>
          <w:sz w:val="28"/>
          <w:szCs w:val="28"/>
        </w:rPr>
        <w:t>St. Peter the Apostle School</w:t>
      </w:r>
    </w:p>
    <w:p w14:paraId="68F03D15" w14:textId="77777777" w:rsidR="003E78D2" w:rsidRPr="003E78D2" w:rsidRDefault="003E78D2" w:rsidP="003E78D2">
      <w:pPr>
        <w:pStyle w:val="NoSpacing"/>
        <w:jc w:val="center"/>
        <w:rPr>
          <w:sz w:val="28"/>
          <w:szCs w:val="28"/>
        </w:rPr>
      </w:pPr>
      <w:r w:rsidRPr="003E78D2">
        <w:rPr>
          <w:sz w:val="28"/>
          <w:szCs w:val="28"/>
        </w:rPr>
        <w:t>515 Harmony Street</w:t>
      </w:r>
    </w:p>
    <w:p w14:paraId="636437FA" w14:textId="77777777" w:rsidR="003E78D2" w:rsidRDefault="003E78D2" w:rsidP="003E78D2">
      <w:pPr>
        <w:pStyle w:val="NoSpacing"/>
        <w:jc w:val="center"/>
        <w:rPr>
          <w:sz w:val="28"/>
          <w:szCs w:val="28"/>
        </w:rPr>
      </w:pPr>
      <w:r w:rsidRPr="003E78D2">
        <w:rPr>
          <w:sz w:val="28"/>
          <w:szCs w:val="28"/>
        </w:rPr>
        <w:t>New Castle, DE 19720</w:t>
      </w:r>
    </w:p>
    <w:p w14:paraId="16C45A7F" w14:textId="77777777" w:rsidR="003E78D2" w:rsidRDefault="003E78D2" w:rsidP="003E78D2">
      <w:pPr>
        <w:pStyle w:val="NoSpacing"/>
        <w:jc w:val="center"/>
        <w:rPr>
          <w:sz w:val="28"/>
          <w:szCs w:val="28"/>
        </w:rPr>
      </w:pPr>
    </w:p>
    <w:p w14:paraId="05D08A77" w14:textId="77777777" w:rsidR="00B9798B" w:rsidRDefault="00B9798B" w:rsidP="003E78D2">
      <w:pPr>
        <w:pStyle w:val="NoSpacing"/>
        <w:rPr>
          <w:sz w:val="28"/>
          <w:szCs w:val="28"/>
        </w:rPr>
      </w:pPr>
    </w:p>
    <w:p w14:paraId="2C5C9FEB" w14:textId="3A8AFF5D" w:rsidR="003E78D2" w:rsidRPr="0068747B" w:rsidRDefault="00E57FC1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 xml:space="preserve">October 1, 2020 </w:t>
      </w:r>
    </w:p>
    <w:p w14:paraId="786FC60C" w14:textId="77777777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0DA5BB" w14:textId="77777777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Dear St. Peter Family:</w:t>
      </w:r>
    </w:p>
    <w:p w14:paraId="6D9BDC02" w14:textId="77777777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543A48" w14:textId="757F3032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Are you ready for</w:t>
      </w:r>
      <w:r w:rsidR="00E57FC1" w:rsidRPr="0068747B">
        <w:rPr>
          <w:rFonts w:ascii="Times New Roman" w:hAnsi="Times New Roman" w:cs="Times New Roman"/>
          <w:sz w:val="28"/>
          <w:szCs w:val="28"/>
        </w:rPr>
        <w:t xml:space="preserve"> </w:t>
      </w:r>
      <w:r w:rsidRPr="0068747B">
        <w:rPr>
          <w:rFonts w:ascii="Times New Roman" w:hAnsi="Times New Roman" w:cs="Times New Roman"/>
          <w:sz w:val="28"/>
          <w:szCs w:val="28"/>
        </w:rPr>
        <w:t>football?!?!</w:t>
      </w:r>
    </w:p>
    <w:p w14:paraId="2D4C91E2" w14:textId="77777777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547A4" w14:textId="3D08C80E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This fall we are selling Football Mania tickets again</w:t>
      </w:r>
      <w:r w:rsidR="000431AD" w:rsidRPr="0068747B">
        <w:rPr>
          <w:rFonts w:ascii="Times New Roman" w:hAnsi="Times New Roman" w:cs="Times New Roman"/>
          <w:sz w:val="28"/>
          <w:szCs w:val="28"/>
        </w:rPr>
        <w:t xml:space="preserve"> to support our scholarship fund</w:t>
      </w:r>
      <w:r w:rsidRPr="0068747B">
        <w:rPr>
          <w:rFonts w:ascii="Times New Roman" w:hAnsi="Times New Roman" w:cs="Times New Roman"/>
          <w:sz w:val="28"/>
          <w:szCs w:val="28"/>
        </w:rPr>
        <w:t>.  Football Mania is an exciting sweepstakes with 30 prizes awarded each week and 2 grand prizes at the end of the 10-week football season.  Each game card has a 1 in 17 chance of winning.</w:t>
      </w:r>
      <w:r w:rsidR="00DF6ADF" w:rsidRPr="0068747B">
        <w:rPr>
          <w:rFonts w:ascii="Times New Roman" w:hAnsi="Times New Roman" w:cs="Times New Roman"/>
          <w:sz w:val="28"/>
          <w:szCs w:val="28"/>
        </w:rPr>
        <w:t xml:space="preserve">  Within the tickets assigned to the school, there will be at least one winner each week.</w:t>
      </w:r>
      <w:r w:rsidR="00E57FC1" w:rsidRPr="0068747B">
        <w:rPr>
          <w:rFonts w:ascii="Times New Roman" w:hAnsi="Times New Roman" w:cs="Times New Roman"/>
          <w:sz w:val="28"/>
          <w:szCs w:val="28"/>
        </w:rPr>
        <w:t xml:space="preserve">  </w:t>
      </w:r>
      <w:r w:rsidR="00E86473" w:rsidRPr="0068747B">
        <w:rPr>
          <w:rFonts w:ascii="Times New Roman" w:hAnsi="Times New Roman" w:cs="Times New Roman"/>
          <w:sz w:val="28"/>
          <w:szCs w:val="28"/>
        </w:rPr>
        <w:t>The school notifies winners weekly.</w:t>
      </w:r>
    </w:p>
    <w:p w14:paraId="2D1A55CA" w14:textId="77777777" w:rsidR="003E78D2" w:rsidRPr="0068747B" w:rsidRDefault="003E78D2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59FFEC" w14:textId="0E672233" w:rsidR="00017EAC" w:rsidRPr="0068747B" w:rsidRDefault="00B9798B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Look at one of</w:t>
      </w:r>
      <w:r w:rsidR="003E78D2" w:rsidRPr="0068747B">
        <w:rPr>
          <w:rFonts w:ascii="Times New Roman" w:hAnsi="Times New Roman" w:cs="Times New Roman"/>
          <w:sz w:val="28"/>
          <w:szCs w:val="28"/>
        </w:rPr>
        <w:t xml:space="preserve"> the enclosed tickets.  They are $</w:t>
      </w:r>
      <w:r w:rsidR="00E57FC1" w:rsidRPr="0068747B">
        <w:rPr>
          <w:rFonts w:ascii="Times New Roman" w:hAnsi="Times New Roman" w:cs="Times New Roman"/>
          <w:sz w:val="28"/>
          <w:szCs w:val="28"/>
        </w:rPr>
        <w:t>20</w:t>
      </w:r>
      <w:r w:rsidR="003E78D2" w:rsidRPr="0068747B">
        <w:rPr>
          <w:rFonts w:ascii="Times New Roman" w:hAnsi="Times New Roman" w:cs="Times New Roman"/>
          <w:sz w:val="28"/>
          <w:szCs w:val="28"/>
        </w:rPr>
        <w:t xml:space="preserve"> each, allowing for 10 weeks of p</w:t>
      </w:r>
      <w:r w:rsidRPr="0068747B">
        <w:rPr>
          <w:rFonts w:ascii="Times New Roman" w:hAnsi="Times New Roman" w:cs="Times New Roman"/>
          <w:sz w:val="28"/>
          <w:szCs w:val="28"/>
        </w:rPr>
        <w:t>lay</w:t>
      </w:r>
      <w:r w:rsidR="003E78D2" w:rsidRPr="0068747B">
        <w:rPr>
          <w:rFonts w:ascii="Times New Roman" w:hAnsi="Times New Roman" w:cs="Times New Roman"/>
          <w:sz w:val="28"/>
          <w:szCs w:val="28"/>
        </w:rPr>
        <w:t xml:space="preserve">.  </w:t>
      </w:r>
      <w:r w:rsidRPr="0068747B">
        <w:rPr>
          <w:rFonts w:ascii="Times New Roman" w:hAnsi="Times New Roman" w:cs="Times New Roman"/>
          <w:sz w:val="28"/>
          <w:szCs w:val="28"/>
        </w:rPr>
        <w:t>T</w:t>
      </w:r>
      <w:r w:rsidR="00017EAC" w:rsidRPr="0068747B">
        <w:rPr>
          <w:rFonts w:ascii="Times New Roman" w:hAnsi="Times New Roman" w:cs="Times New Roman"/>
          <w:sz w:val="28"/>
          <w:szCs w:val="28"/>
        </w:rPr>
        <w:t>he back of the game card show</w:t>
      </w:r>
      <w:r w:rsidRPr="0068747B">
        <w:rPr>
          <w:rFonts w:ascii="Times New Roman" w:hAnsi="Times New Roman" w:cs="Times New Roman"/>
          <w:sz w:val="28"/>
          <w:szCs w:val="28"/>
        </w:rPr>
        <w:t>s</w:t>
      </w:r>
      <w:r w:rsidR="00017EAC" w:rsidRPr="0068747B">
        <w:rPr>
          <w:rFonts w:ascii="Times New Roman" w:hAnsi="Times New Roman" w:cs="Times New Roman"/>
          <w:sz w:val="28"/>
          <w:szCs w:val="28"/>
        </w:rPr>
        <w:t xml:space="preserve"> the unique combination of teams assigned </w:t>
      </w:r>
      <w:r w:rsidRPr="0068747B">
        <w:rPr>
          <w:rFonts w:ascii="Times New Roman" w:hAnsi="Times New Roman" w:cs="Times New Roman"/>
          <w:sz w:val="28"/>
          <w:szCs w:val="28"/>
        </w:rPr>
        <w:t>to each game card and explains</w:t>
      </w:r>
      <w:r w:rsidR="00017EAC" w:rsidRPr="0068747B">
        <w:rPr>
          <w:rFonts w:ascii="Times New Roman" w:hAnsi="Times New Roman" w:cs="Times New Roman"/>
          <w:sz w:val="28"/>
          <w:szCs w:val="28"/>
        </w:rPr>
        <w:t xml:space="preserve"> the sweepstake rules.</w:t>
      </w:r>
      <w:r w:rsidRPr="0068747B">
        <w:rPr>
          <w:rFonts w:ascii="Times New Roman" w:hAnsi="Times New Roman" w:cs="Times New Roman"/>
          <w:sz w:val="28"/>
          <w:szCs w:val="28"/>
        </w:rPr>
        <w:t xml:space="preserve">  Purchasing a ticket also gives you access to digital music at www.charitystudio.com.</w:t>
      </w:r>
    </w:p>
    <w:p w14:paraId="25BBDCE6" w14:textId="77777777" w:rsidR="00017EAC" w:rsidRPr="0068747B" w:rsidRDefault="00017EAC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162711" w14:textId="1DF92DBE" w:rsidR="00017EAC" w:rsidRPr="0068747B" w:rsidRDefault="00017EAC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 xml:space="preserve">We are asking each family to buy or sell at least </w:t>
      </w:r>
      <w:r w:rsidR="00E57FC1" w:rsidRPr="0068747B">
        <w:rPr>
          <w:rFonts w:ascii="Times New Roman" w:hAnsi="Times New Roman" w:cs="Times New Roman"/>
          <w:sz w:val="28"/>
          <w:szCs w:val="28"/>
        </w:rPr>
        <w:t>3</w:t>
      </w:r>
      <w:r w:rsidRPr="0068747B">
        <w:rPr>
          <w:rFonts w:ascii="Times New Roman" w:hAnsi="Times New Roman" w:cs="Times New Roman"/>
          <w:sz w:val="28"/>
          <w:szCs w:val="28"/>
        </w:rPr>
        <w:t xml:space="preserve"> tickets.  Please consider selling additional tickets since proceeds benefit the school’s scholarship fund.  Additional tickets may be obtained from the office.</w:t>
      </w:r>
    </w:p>
    <w:p w14:paraId="7B5C8AF7" w14:textId="284C27BC" w:rsidR="004944CB" w:rsidRPr="0068747B" w:rsidRDefault="004944CB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9D1078" w14:textId="4BB863EC" w:rsidR="004944CB" w:rsidRPr="0068747B" w:rsidRDefault="004944CB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 xml:space="preserve">Buyers also can purchase tickets on line at </w:t>
      </w:r>
      <w:hyperlink r:id="rId5" w:history="1">
        <w:r w:rsidR="0068747B" w:rsidRPr="0068747B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http://www.charitymania.com/give/GA06C</w:t>
        </w:r>
      </w:hyperlink>
      <w:r w:rsidR="0068747B" w:rsidRPr="0068747B">
        <w:rPr>
          <w:rFonts w:ascii="Times New Roman" w:hAnsi="Times New Roman" w:cs="Times New Roman"/>
          <w:sz w:val="28"/>
          <w:szCs w:val="28"/>
        </w:rPr>
        <w:t>.</w:t>
      </w:r>
    </w:p>
    <w:p w14:paraId="73E583E6" w14:textId="77777777" w:rsidR="00017EAC" w:rsidRPr="0068747B" w:rsidRDefault="00017EAC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020EC2" w14:textId="47A95131" w:rsidR="00017EAC" w:rsidRPr="0068747B" w:rsidRDefault="00017EAC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 xml:space="preserve">If you have any questions, please contact me at </w:t>
      </w:r>
      <w:hyperlink r:id="rId6" w:history="1">
        <w:r w:rsidRPr="0068747B">
          <w:rPr>
            <w:rStyle w:val="Hyperlink"/>
            <w:rFonts w:ascii="Times New Roman" w:hAnsi="Times New Roman" w:cs="Times New Roman"/>
            <w:sz w:val="28"/>
            <w:szCs w:val="28"/>
          </w:rPr>
          <w:t>zitz@stpeternewcastle.org</w:t>
        </w:r>
      </w:hyperlink>
      <w:r w:rsidRPr="0068747B">
        <w:rPr>
          <w:rFonts w:ascii="Times New Roman" w:hAnsi="Times New Roman" w:cs="Times New Roman"/>
          <w:sz w:val="28"/>
          <w:szCs w:val="28"/>
        </w:rPr>
        <w:t xml:space="preserve">.  </w:t>
      </w:r>
      <w:r w:rsidRPr="0068747B">
        <w:rPr>
          <w:rFonts w:ascii="Times New Roman" w:hAnsi="Times New Roman" w:cs="Times New Roman"/>
          <w:b/>
          <w:sz w:val="28"/>
          <w:szCs w:val="28"/>
        </w:rPr>
        <w:t>Please return all tickets</w:t>
      </w:r>
      <w:r w:rsidR="0068747B">
        <w:rPr>
          <w:rFonts w:ascii="Times New Roman" w:hAnsi="Times New Roman" w:cs="Times New Roman"/>
          <w:b/>
          <w:sz w:val="28"/>
          <w:szCs w:val="28"/>
        </w:rPr>
        <w:t xml:space="preserve"> (sold and unsold)</w:t>
      </w:r>
      <w:r w:rsidRPr="0068747B">
        <w:rPr>
          <w:rFonts w:ascii="Times New Roman" w:hAnsi="Times New Roman" w:cs="Times New Roman"/>
          <w:b/>
          <w:sz w:val="28"/>
          <w:szCs w:val="28"/>
        </w:rPr>
        <w:t xml:space="preserve"> and money to the school </w:t>
      </w:r>
      <w:r w:rsidR="00E57FC1" w:rsidRPr="0068747B">
        <w:rPr>
          <w:rFonts w:ascii="Times New Roman" w:hAnsi="Times New Roman" w:cs="Times New Roman"/>
          <w:b/>
          <w:sz w:val="28"/>
          <w:szCs w:val="28"/>
        </w:rPr>
        <w:t xml:space="preserve">no later than October </w:t>
      </w:r>
      <w:r w:rsidR="004944CB" w:rsidRPr="0068747B">
        <w:rPr>
          <w:rFonts w:ascii="Times New Roman" w:hAnsi="Times New Roman" w:cs="Times New Roman"/>
          <w:b/>
          <w:sz w:val="28"/>
          <w:szCs w:val="28"/>
        </w:rPr>
        <w:t>31</w:t>
      </w:r>
      <w:r w:rsidRPr="0068747B">
        <w:rPr>
          <w:rFonts w:ascii="Times New Roman" w:hAnsi="Times New Roman" w:cs="Times New Roman"/>
          <w:b/>
          <w:sz w:val="28"/>
          <w:szCs w:val="28"/>
        </w:rPr>
        <w:t>.</w:t>
      </w:r>
      <w:r w:rsidRPr="0068747B">
        <w:rPr>
          <w:rFonts w:ascii="Times New Roman" w:hAnsi="Times New Roman" w:cs="Times New Roman"/>
          <w:sz w:val="28"/>
          <w:szCs w:val="28"/>
        </w:rPr>
        <w:t xml:space="preserve">  </w:t>
      </w:r>
      <w:r w:rsidR="00E86473" w:rsidRPr="0068747B">
        <w:rPr>
          <w:rFonts w:ascii="Times New Roman" w:hAnsi="Times New Roman" w:cs="Times New Roman"/>
          <w:sz w:val="28"/>
          <w:szCs w:val="28"/>
        </w:rPr>
        <w:t>Tickets cannot be activated after that date.</w:t>
      </w:r>
    </w:p>
    <w:p w14:paraId="34FCFA39" w14:textId="77777777" w:rsidR="00DF6ADF" w:rsidRPr="0068747B" w:rsidRDefault="00DF6ADF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183D10" w14:textId="77777777" w:rsidR="00DF6ADF" w:rsidRPr="0068747B" w:rsidRDefault="00DF6ADF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Thank you,</w:t>
      </w:r>
    </w:p>
    <w:p w14:paraId="597EB948" w14:textId="5690DF5C" w:rsidR="00017EAC" w:rsidRPr="0068747B" w:rsidRDefault="00DF6ADF" w:rsidP="003E78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747B">
        <w:rPr>
          <w:rFonts w:ascii="Times New Roman" w:hAnsi="Times New Roman" w:cs="Times New Roman"/>
          <w:sz w:val="28"/>
          <w:szCs w:val="28"/>
        </w:rPr>
        <w:t>Mr. Zitz</w:t>
      </w:r>
    </w:p>
    <w:p w14:paraId="6D96EDF9" w14:textId="77777777" w:rsidR="003E78D2" w:rsidRDefault="00017EAC" w:rsidP="003E78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345C19" w14:textId="77777777" w:rsidR="003E78D2" w:rsidRDefault="003E78D2" w:rsidP="003E78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DBE01A0" w14:textId="77777777" w:rsidR="003E78D2" w:rsidRPr="003E78D2" w:rsidRDefault="003E78D2" w:rsidP="003E78D2">
      <w:pPr>
        <w:pStyle w:val="NoSpacing"/>
        <w:rPr>
          <w:sz w:val="28"/>
          <w:szCs w:val="28"/>
        </w:rPr>
      </w:pPr>
    </w:p>
    <w:sectPr w:rsidR="003E78D2" w:rsidRPr="003E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2"/>
    <w:rsid w:val="00017EAC"/>
    <w:rsid w:val="000431AD"/>
    <w:rsid w:val="003B3E5C"/>
    <w:rsid w:val="003E78D2"/>
    <w:rsid w:val="004944CB"/>
    <w:rsid w:val="0068747B"/>
    <w:rsid w:val="00880D01"/>
    <w:rsid w:val="00B9798B"/>
    <w:rsid w:val="00DF6ADF"/>
    <w:rsid w:val="00E57FC1"/>
    <w:rsid w:val="00E86473"/>
    <w:rsid w:val="00E94B8D"/>
    <w:rsid w:val="00F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7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4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tz@stpeternewcastle.org" TargetMode="External"/><Relationship Id="rId5" Type="http://schemas.openxmlformats.org/officeDocument/2006/relationships/hyperlink" Target="http://www.charitymania.com/give/GA0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67182DD6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Zitz, Mark</dc:creator>
  <cp:lastModifiedBy>St. Peter School</cp:lastModifiedBy>
  <cp:revision>2</cp:revision>
  <cp:lastPrinted>2019-08-21T11:57:00Z</cp:lastPrinted>
  <dcterms:created xsi:type="dcterms:W3CDTF">2020-09-25T12:23:00Z</dcterms:created>
  <dcterms:modified xsi:type="dcterms:W3CDTF">2020-09-25T12:23:00Z</dcterms:modified>
</cp:coreProperties>
</file>