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6F" w:rsidRPr="00BA4005" w:rsidRDefault="008E036F" w:rsidP="00AD34F8">
      <w:pPr>
        <w:pStyle w:val="Title"/>
        <w:ind w:left="1890"/>
        <w:rPr>
          <w:rFonts w:ascii="Calibri" w:hAnsi="Calibri" w:cs="Calibri"/>
          <w:sz w:val="28"/>
          <w:szCs w:val="28"/>
        </w:rPr>
      </w:pPr>
      <w:bookmarkStart w:id="0" w:name="_GoBack"/>
      <w:bookmarkEnd w:id="0"/>
    </w:p>
    <w:p w:rsidR="008E036F" w:rsidRPr="00BA4005" w:rsidRDefault="008E036F" w:rsidP="00AD34F8">
      <w:pPr>
        <w:pStyle w:val="Title"/>
        <w:ind w:left="1890"/>
        <w:rPr>
          <w:rFonts w:ascii="Calibri" w:hAnsi="Calibri" w:cs="Calibri"/>
          <w:sz w:val="24"/>
        </w:rPr>
      </w:pPr>
    </w:p>
    <w:p w:rsidR="008E036F" w:rsidRDefault="008E036F" w:rsidP="00AD34F8"/>
    <w:p w:rsidR="003501AB" w:rsidRDefault="003501AB" w:rsidP="00B52B00"/>
    <w:p w:rsidR="003501AB" w:rsidRDefault="003501AB" w:rsidP="00B52B00"/>
    <w:p w:rsidR="003501AB" w:rsidRDefault="003501AB" w:rsidP="00B52B00"/>
    <w:p w:rsidR="003501AB" w:rsidRDefault="003501AB" w:rsidP="00B52B00"/>
    <w:p w:rsidR="003501AB" w:rsidRDefault="003501AB" w:rsidP="00B52B00"/>
    <w:p w:rsidR="002433B5" w:rsidRDefault="002433B5" w:rsidP="00B52B00"/>
    <w:p w:rsidR="002433B5" w:rsidRDefault="002433B5" w:rsidP="00B52B00"/>
    <w:p w:rsidR="00B52B00" w:rsidRPr="000F6526" w:rsidRDefault="00BD4294" w:rsidP="00B52B00">
      <w:r>
        <w:t>January 22, 2018</w:t>
      </w:r>
    </w:p>
    <w:p w:rsidR="00B52B00" w:rsidRPr="000F6526" w:rsidRDefault="00B52B00" w:rsidP="00B52B00">
      <w:pPr>
        <w:pStyle w:val="NoSpacing"/>
      </w:pPr>
    </w:p>
    <w:p w:rsidR="00B52B00" w:rsidRPr="000F6526" w:rsidRDefault="00B52B00" w:rsidP="00B52B00">
      <w:pPr>
        <w:pStyle w:val="NoSpacing"/>
      </w:pPr>
      <w:r>
        <w:t>Dear Community Friend:</w:t>
      </w:r>
    </w:p>
    <w:p w:rsidR="00B52B00" w:rsidRPr="000F6526" w:rsidRDefault="00B52B00" w:rsidP="00B52B00">
      <w:pPr>
        <w:pStyle w:val="NoSpacing"/>
      </w:pPr>
    </w:p>
    <w:p w:rsidR="00B52B00" w:rsidRPr="000F6526" w:rsidRDefault="00B52B00" w:rsidP="00B52B00">
      <w:pPr>
        <w:pStyle w:val="NoSpacing"/>
      </w:pPr>
      <w:r w:rsidRPr="000F6526">
        <w:t xml:space="preserve">St. Peter the Apostle Parish and School in historic New Castle will be hosting the </w:t>
      </w:r>
      <w:r w:rsidR="00BD4294">
        <w:rPr>
          <w:i/>
        </w:rPr>
        <w:t>37</w:t>
      </w:r>
      <w:r w:rsidRPr="000F6526">
        <w:rPr>
          <w:i/>
          <w:vertAlign w:val="superscript"/>
        </w:rPr>
        <w:t>th</w:t>
      </w:r>
      <w:r w:rsidRPr="000F6526">
        <w:rPr>
          <w:i/>
        </w:rPr>
        <w:t xml:space="preserve"> Annual Fallen Heroes 5K Run/Walk</w:t>
      </w:r>
      <w:r w:rsidR="00BD4294">
        <w:t xml:space="preserve"> on Thursday, May 24</w:t>
      </w:r>
      <w:r w:rsidRPr="000F6526">
        <w:t>, beginning at 6:30 p.m. in the school parking lot and continuing throughout the city.  Over the last three decades, thousands of runners and walkers have participated in this well-known family event.  Participant entry fees and sponsorships directly benefit the Elizabeth A. Loncki Scholarship Fund.  A former St. Peter student, Elizabeth was the first Delaware woman to lose her life in Iraq in 2007.  It is most befitting that we recognize her l</w:t>
      </w:r>
      <w:r w:rsidR="00BD4294">
        <w:t>egacy by providing financial assistance</w:t>
      </w:r>
      <w:r w:rsidRPr="000F6526">
        <w:t xml:space="preserve"> to St. Peter students</w:t>
      </w:r>
      <w:r w:rsidR="00BD4294">
        <w:t>.</w:t>
      </w:r>
    </w:p>
    <w:p w:rsidR="00B52B00" w:rsidRPr="000F6526" w:rsidRDefault="00B52B00" w:rsidP="00B52B00">
      <w:pPr>
        <w:pStyle w:val="NoSpacing"/>
      </w:pPr>
    </w:p>
    <w:p w:rsidR="00B52B00" w:rsidRPr="000F6526" w:rsidRDefault="00BD4294" w:rsidP="00B52B00">
      <w:pPr>
        <w:pStyle w:val="NoSpacing"/>
      </w:pPr>
      <w:r>
        <w:t>T</w:t>
      </w:r>
      <w:r w:rsidR="00B52B00" w:rsidRPr="000F6526">
        <w:t>his event attracts</w:t>
      </w:r>
      <w:r>
        <w:t xml:space="preserve"> many people from the region and</w:t>
      </w:r>
      <w:r w:rsidR="00B52B00" w:rsidRPr="000F6526">
        <w:t xml:space="preserve"> presents an ideal sponsorship opportunity for your business.  I know that you have sponsored or supported this event in the past, and I hope we ca</w:t>
      </w:r>
      <w:r>
        <w:t>n count on your support for 2018</w:t>
      </w:r>
      <w:r w:rsidR="002433B5">
        <w:t>.  Included on the attachment</w:t>
      </w:r>
      <w:r w:rsidR="00B52B00" w:rsidRPr="000F6526">
        <w:t xml:space="preserve"> is a description of the available sponsorship levels.  As of this writing, the main sponsorship is still available.  For any level of sponsorship, we will work with you to accommodate banners, DJ “commercials,” and any literature you wish to share. </w:t>
      </w:r>
    </w:p>
    <w:p w:rsidR="00B52B00" w:rsidRPr="000F6526" w:rsidRDefault="00B52B00" w:rsidP="00B52B00">
      <w:pPr>
        <w:pStyle w:val="NoSpacing"/>
      </w:pPr>
    </w:p>
    <w:p w:rsidR="00B52B00" w:rsidRPr="000F6526" w:rsidRDefault="00B52B00" w:rsidP="00B52B00">
      <w:pPr>
        <w:pStyle w:val="NoSpacing"/>
      </w:pPr>
      <w:r w:rsidRPr="000F6526">
        <w:t>We will gladly accept any monetary donations made payable St. Peter School for the benefit of the Loncki Scholarship Fund.  Further, we will accept donations of goods and gift certificates that can be raffled or auctioned at the event.</w:t>
      </w:r>
    </w:p>
    <w:p w:rsidR="00B52B00" w:rsidRPr="000F6526" w:rsidRDefault="00B52B00" w:rsidP="00B52B00">
      <w:pPr>
        <w:pStyle w:val="NoSpacing"/>
      </w:pPr>
    </w:p>
    <w:p w:rsidR="00B52B00" w:rsidRPr="000F6526" w:rsidRDefault="00B52B00" w:rsidP="00B52B00">
      <w:pPr>
        <w:pStyle w:val="NoSpacing"/>
      </w:pPr>
      <w:r w:rsidRPr="000F6526">
        <w:t>As we get closer to the race date, I will be sure to communicate the registration process for individual participants.</w:t>
      </w:r>
    </w:p>
    <w:p w:rsidR="00B52B00" w:rsidRPr="000F6526" w:rsidRDefault="00B52B00" w:rsidP="00B52B00">
      <w:pPr>
        <w:pStyle w:val="NoSpacing"/>
      </w:pPr>
    </w:p>
    <w:p w:rsidR="00B52B00" w:rsidRPr="000F6526" w:rsidRDefault="00BD4294" w:rsidP="00B52B00">
      <w:pPr>
        <w:pStyle w:val="NoSpacing"/>
      </w:pPr>
      <w:r>
        <w:rPr>
          <w:u w:val="single"/>
        </w:rPr>
        <w:t>Please let me know by February 28</w:t>
      </w:r>
      <w:r>
        <w:t xml:space="preserve"> via</w:t>
      </w:r>
      <w:r w:rsidR="00B52B00" w:rsidRPr="000F6526">
        <w:t xml:space="preserve"> e-mail at </w:t>
      </w:r>
      <w:hyperlink r:id="rId4" w:history="1">
        <w:r w:rsidR="00B52B00" w:rsidRPr="000F6526">
          <w:rPr>
            <w:rStyle w:val="Hyperlink"/>
          </w:rPr>
          <w:t>zitz@stpeternewcastle.org</w:t>
        </w:r>
      </w:hyperlink>
      <w:r w:rsidR="00B52B00" w:rsidRPr="000F6526">
        <w:t xml:space="preserve"> or telephone at (302) 328-1191 if you want to be a sponsor or if you would like more information.  Thank you for your continued support.  </w:t>
      </w:r>
    </w:p>
    <w:p w:rsidR="00B52B00" w:rsidRPr="000F6526" w:rsidRDefault="00B52B00" w:rsidP="00B52B00">
      <w:pPr>
        <w:pStyle w:val="NoSpacing"/>
      </w:pPr>
    </w:p>
    <w:p w:rsidR="00B52B00" w:rsidRPr="000F6526" w:rsidRDefault="00B52B00" w:rsidP="00B52B00">
      <w:pPr>
        <w:pStyle w:val="NoSpacing"/>
      </w:pPr>
      <w:r w:rsidRPr="000F6526">
        <w:t>Sincerely,</w:t>
      </w:r>
    </w:p>
    <w:p w:rsidR="00B52B00" w:rsidRDefault="00B52B00" w:rsidP="00B52B00">
      <w:pPr>
        <w:pStyle w:val="NoSpacing"/>
        <w:jc w:val="both"/>
      </w:pPr>
    </w:p>
    <w:p w:rsidR="002433B5" w:rsidRDefault="002433B5" w:rsidP="00B52B00">
      <w:pPr>
        <w:pStyle w:val="NoSpacing"/>
        <w:jc w:val="both"/>
      </w:pPr>
    </w:p>
    <w:p w:rsidR="002433B5" w:rsidRDefault="002433B5" w:rsidP="00B52B00">
      <w:pPr>
        <w:pStyle w:val="NoSpacing"/>
        <w:jc w:val="both"/>
      </w:pPr>
    </w:p>
    <w:p w:rsidR="0029697B" w:rsidRDefault="0029697B" w:rsidP="00B52B00">
      <w:pPr>
        <w:pStyle w:val="NoSpacing"/>
        <w:jc w:val="both"/>
      </w:pPr>
      <w:r>
        <w:t>Mark S. Zitz</w:t>
      </w:r>
    </w:p>
    <w:p w:rsidR="00B52B00" w:rsidRPr="000F6526" w:rsidRDefault="00B52B00" w:rsidP="00B52B00">
      <w:pPr>
        <w:pStyle w:val="NoSpacing"/>
        <w:jc w:val="both"/>
      </w:pPr>
      <w:r w:rsidRPr="000F6526">
        <w:t>Principal</w:t>
      </w:r>
      <w:r w:rsidRPr="000F6526">
        <w:rPr>
          <w:b/>
        </w:rPr>
        <w:br w:type="page"/>
      </w:r>
    </w:p>
    <w:p w:rsidR="00B52B00" w:rsidRPr="00BD4294" w:rsidRDefault="00B52B00" w:rsidP="00B52B00">
      <w:pPr>
        <w:pStyle w:val="NoSpacing"/>
        <w:jc w:val="center"/>
        <w:rPr>
          <w:b/>
          <w:sz w:val="22"/>
          <w:szCs w:val="22"/>
        </w:rPr>
      </w:pPr>
      <w:r w:rsidRPr="00BD4294">
        <w:rPr>
          <w:b/>
          <w:sz w:val="22"/>
          <w:szCs w:val="22"/>
        </w:rPr>
        <w:lastRenderedPageBreak/>
        <w:t>201</w:t>
      </w:r>
      <w:r w:rsidR="00BD4294" w:rsidRPr="00BD4294">
        <w:rPr>
          <w:b/>
          <w:sz w:val="22"/>
          <w:szCs w:val="22"/>
        </w:rPr>
        <w:t>8</w:t>
      </w:r>
      <w:r w:rsidRPr="00BD4294">
        <w:rPr>
          <w:b/>
          <w:sz w:val="22"/>
          <w:szCs w:val="22"/>
        </w:rPr>
        <w:t xml:space="preserve"> Old New Castle Run/Walk</w:t>
      </w:r>
    </w:p>
    <w:p w:rsidR="00B52B00" w:rsidRPr="00BD4294" w:rsidRDefault="00B52B00" w:rsidP="00B52B00">
      <w:pPr>
        <w:pStyle w:val="NoSpacing"/>
        <w:jc w:val="center"/>
        <w:rPr>
          <w:sz w:val="22"/>
          <w:szCs w:val="22"/>
        </w:rPr>
      </w:pPr>
      <w:r w:rsidRPr="00BD4294">
        <w:rPr>
          <w:sz w:val="22"/>
          <w:szCs w:val="22"/>
        </w:rPr>
        <w:t>Sponsored by St. Peter the Apostle Parish</w:t>
      </w:r>
    </w:p>
    <w:p w:rsidR="00B52B00" w:rsidRPr="00BD4294" w:rsidRDefault="00BD4294" w:rsidP="00B52B00">
      <w:pPr>
        <w:pStyle w:val="NoSpacing"/>
        <w:jc w:val="center"/>
        <w:rPr>
          <w:sz w:val="22"/>
          <w:szCs w:val="22"/>
        </w:rPr>
      </w:pPr>
      <w:r w:rsidRPr="00BD4294">
        <w:rPr>
          <w:sz w:val="22"/>
          <w:szCs w:val="22"/>
        </w:rPr>
        <w:t>Thursday, May 24, 2018</w:t>
      </w:r>
    </w:p>
    <w:p w:rsidR="00B52B00" w:rsidRPr="00BD4294" w:rsidRDefault="00B52B00" w:rsidP="00B52B00">
      <w:pPr>
        <w:pStyle w:val="NoSpacing"/>
        <w:jc w:val="center"/>
        <w:rPr>
          <w:sz w:val="22"/>
          <w:szCs w:val="22"/>
        </w:rPr>
      </w:pPr>
      <w:r w:rsidRPr="00BD4294">
        <w:rPr>
          <w:sz w:val="22"/>
          <w:szCs w:val="22"/>
        </w:rPr>
        <w:t>Tax ID:  51-0077799</w:t>
      </w:r>
    </w:p>
    <w:p w:rsidR="00B52B00" w:rsidRPr="00BD4294" w:rsidRDefault="00B52B00" w:rsidP="00B52B00">
      <w:pPr>
        <w:pStyle w:val="NoSpacing"/>
        <w:jc w:val="center"/>
        <w:rPr>
          <w:sz w:val="22"/>
          <w:szCs w:val="22"/>
        </w:rPr>
      </w:pPr>
    </w:p>
    <w:p w:rsidR="00B52B00" w:rsidRPr="00BD4294" w:rsidRDefault="00B52B00" w:rsidP="00B52B00">
      <w:pPr>
        <w:pStyle w:val="NoSpacing"/>
        <w:jc w:val="center"/>
        <w:rPr>
          <w:sz w:val="22"/>
          <w:szCs w:val="22"/>
          <w:u w:val="single"/>
        </w:rPr>
      </w:pPr>
      <w:r w:rsidRPr="00BD4294">
        <w:rPr>
          <w:sz w:val="22"/>
          <w:szCs w:val="22"/>
          <w:u w:val="single"/>
        </w:rPr>
        <w:t>Sponsorship Levels</w:t>
      </w:r>
    </w:p>
    <w:p w:rsidR="00B52B00" w:rsidRPr="00BD4294" w:rsidRDefault="00B52B00" w:rsidP="00B52B00">
      <w:pPr>
        <w:pStyle w:val="NoSpacing"/>
        <w:jc w:val="center"/>
        <w:rPr>
          <w:sz w:val="22"/>
          <w:szCs w:val="22"/>
        </w:rPr>
      </w:pPr>
    </w:p>
    <w:p w:rsidR="00B52B00" w:rsidRPr="00BD4294" w:rsidRDefault="00B52B00" w:rsidP="00B52B00">
      <w:pPr>
        <w:pStyle w:val="NoSpacing"/>
        <w:rPr>
          <w:b/>
          <w:sz w:val="22"/>
          <w:szCs w:val="22"/>
          <w:u w:val="single"/>
        </w:rPr>
      </w:pPr>
      <w:r w:rsidRPr="00BD4294">
        <w:rPr>
          <w:b/>
          <w:sz w:val="22"/>
          <w:szCs w:val="22"/>
          <w:u w:val="single"/>
        </w:rPr>
        <w:t>Premier Sponsor $1,000</w:t>
      </w:r>
    </w:p>
    <w:p w:rsidR="00B52B00" w:rsidRPr="00BD4294" w:rsidRDefault="00B52B00" w:rsidP="00B52B00">
      <w:pPr>
        <w:pStyle w:val="NoSpacing"/>
        <w:ind w:firstLine="720"/>
        <w:rPr>
          <w:sz w:val="22"/>
          <w:szCs w:val="22"/>
        </w:rPr>
      </w:pPr>
      <w:r w:rsidRPr="00BD4294">
        <w:rPr>
          <w:sz w:val="22"/>
          <w:szCs w:val="22"/>
        </w:rPr>
        <w:t>•Name/logo on finish line banner</w:t>
      </w:r>
    </w:p>
    <w:p w:rsidR="00B52B00" w:rsidRPr="00BD4294" w:rsidRDefault="00B52B00" w:rsidP="00B52B00">
      <w:pPr>
        <w:pStyle w:val="NoSpacing"/>
        <w:ind w:firstLine="720"/>
        <w:rPr>
          <w:sz w:val="22"/>
          <w:szCs w:val="22"/>
        </w:rPr>
      </w:pPr>
      <w:r w:rsidRPr="00BD4294">
        <w:rPr>
          <w:sz w:val="22"/>
          <w:szCs w:val="22"/>
        </w:rPr>
        <w:t>•Name mentioned in the opening ceremony and awards ceremony</w:t>
      </w:r>
    </w:p>
    <w:p w:rsidR="00B52B00" w:rsidRPr="00BD4294" w:rsidRDefault="00B52B00" w:rsidP="00B52B00">
      <w:pPr>
        <w:pStyle w:val="NoSpacing"/>
        <w:ind w:firstLine="720"/>
        <w:rPr>
          <w:sz w:val="22"/>
          <w:szCs w:val="22"/>
        </w:rPr>
      </w:pPr>
      <w:r w:rsidRPr="00BD4294">
        <w:rPr>
          <w:sz w:val="22"/>
          <w:szCs w:val="22"/>
        </w:rPr>
        <w:t>•Name/logo included in all marketing materials (larger font size)</w:t>
      </w:r>
    </w:p>
    <w:p w:rsidR="00B52B00" w:rsidRPr="00BD4294" w:rsidRDefault="00B52B00" w:rsidP="00B52B00">
      <w:pPr>
        <w:pStyle w:val="NoSpacing"/>
        <w:ind w:firstLine="720"/>
        <w:rPr>
          <w:sz w:val="22"/>
          <w:szCs w:val="22"/>
        </w:rPr>
      </w:pPr>
      <w:r w:rsidRPr="00BD4294">
        <w:rPr>
          <w:sz w:val="22"/>
          <w:szCs w:val="22"/>
        </w:rPr>
        <w:t>•Name/logo in all collateral materials</w:t>
      </w:r>
    </w:p>
    <w:p w:rsidR="00B52B00" w:rsidRPr="00BD4294" w:rsidRDefault="00B52B00" w:rsidP="00B52B00">
      <w:pPr>
        <w:pStyle w:val="NoSpacing"/>
        <w:ind w:firstLine="720"/>
        <w:rPr>
          <w:sz w:val="22"/>
          <w:szCs w:val="22"/>
        </w:rPr>
      </w:pPr>
      <w:r w:rsidRPr="00BD4294">
        <w:rPr>
          <w:sz w:val="22"/>
          <w:szCs w:val="22"/>
        </w:rPr>
        <w:t>•Name/logo on the race web site with link to the sponsor’s home page</w:t>
      </w:r>
    </w:p>
    <w:p w:rsidR="00B52B00" w:rsidRPr="00BD4294" w:rsidRDefault="00B52B00" w:rsidP="00B52B00">
      <w:pPr>
        <w:pStyle w:val="NoSpacing"/>
        <w:ind w:firstLine="720"/>
        <w:rPr>
          <w:sz w:val="22"/>
          <w:szCs w:val="22"/>
        </w:rPr>
      </w:pPr>
      <w:r w:rsidRPr="00BD4294">
        <w:rPr>
          <w:sz w:val="22"/>
          <w:szCs w:val="22"/>
        </w:rPr>
        <w:t>•Name/logo on the race T-shirt in prominent position</w:t>
      </w:r>
    </w:p>
    <w:p w:rsidR="00B52B00" w:rsidRPr="00BD4294" w:rsidRDefault="00B52B00" w:rsidP="00B52B00">
      <w:pPr>
        <w:ind w:firstLine="720"/>
        <w:rPr>
          <w:sz w:val="22"/>
          <w:szCs w:val="22"/>
        </w:rPr>
      </w:pPr>
      <w:r w:rsidRPr="00BD4294">
        <w:rPr>
          <w:sz w:val="22"/>
          <w:szCs w:val="22"/>
        </w:rPr>
        <w:t>•5 race entries with t-shirts</w:t>
      </w:r>
    </w:p>
    <w:p w:rsidR="00B52B00" w:rsidRPr="00BD4294" w:rsidRDefault="00B52B00" w:rsidP="00B52B00">
      <w:pPr>
        <w:pStyle w:val="NoSpacing"/>
        <w:rPr>
          <w:b/>
          <w:sz w:val="22"/>
          <w:szCs w:val="22"/>
          <w:u w:val="single"/>
        </w:rPr>
      </w:pPr>
      <w:r w:rsidRPr="00BD4294">
        <w:rPr>
          <w:b/>
          <w:sz w:val="22"/>
          <w:szCs w:val="22"/>
          <w:u w:val="single"/>
        </w:rPr>
        <w:t>Gold Sponsor $750</w:t>
      </w:r>
    </w:p>
    <w:p w:rsidR="00B52B00" w:rsidRPr="00BD4294" w:rsidRDefault="00B52B00" w:rsidP="00B52B00">
      <w:pPr>
        <w:pStyle w:val="NoSpacing"/>
        <w:ind w:firstLine="720"/>
        <w:rPr>
          <w:sz w:val="22"/>
          <w:szCs w:val="22"/>
        </w:rPr>
      </w:pPr>
      <w:r w:rsidRPr="00BD4294">
        <w:rPr>
          <w:sz w:val="22"/>
          <w:szCs w:val="22"/>
        </w:rPr>
        <w:t>•Name/logo on side banner at finish line</w:t>
      </w:r>
    </w:p>
    <w:p w:rsidR="00B52B00" w:rsidRPr="00BD4294" w:rsidRDefault="00B52B00" w:rsidP="00B52B00">
      <w:pPr>
        <w:pStyle w:val="NoSpacing"/>
        <w:ind w:firstLine="720"/>
        <w:rPr>
          <w:sz w:val="22"/>
          <w:szCs w:val="22"/>
        </w:rPr>
      </w:pPr>
      <w:r w:rsidRPr="00BD4294">
        <w:rPr>
          <w:sz w:val="22"/>
          <w:szCs w:val="22"/>
        </w:rPr>
        <w:t>•Name/logo included in collateral materials</w:t>
      </w:r>
    </w:p>
    <w:p w:rsidR="00B52B00" w:rsidRPr="00BD4294" w:rsidRDefault="00B52B00" w:rsidP="00B52B00">
      <w:pPr>
        <w:pStyle w:val="NoSpacing"/>
        <w:ind w:firstLine="720"/>
        <w:rPr>
          <w:sz w:val="22"/>
          <w:szCs w:val="22"/>
        </w:rPr>
      </w:pPr>
      <w:r w:rsidRPr="00BD4294">
        <w:rPr>
          <w:sz w:val="22"/>
          <w:szCs w:val="22"/>
        </w:rPr>
        <w:t>•Name/logo in marketing materials</w:t>
      </w:r>
    </w:p>
    <w:p w:rsidR="00B52B00" w:rsidRPr="00BD4294" w:rsidRDefault="00B52B00" w:rsidP="00B52B00">
      <w:pPr>
        <w:pStyle w:val="NoSpacing"/>
        <w:ind w:firstLine="720"/>
        <w:rPr>
          <w:sz w:val="22"/>
          <w:szCs w:val="22"/>
        </w:rPr>
      </w:pPr>
      <w:r w:rsidRPr="00BD4294">
        <w:rPr>
          <w:sz w:val="22"/>
          <w:szCs w:val="22"/>
        </w:rPr>
        <w:t>•Name/logo on the web site with a link to the sponsor’s home page</w:t>
      </w:r>
    </w:p>
    <w:p w:rsidR="00B52B00" w:rsidRPr="00BD4294" w:rsidRDefault="00B52B00" w:rsidP="00B52B00">
      <w:pPr>
        <w:pStyle w:val="NoSpacing"/>
        <w:ind w:firstLine="720"/>
        <w:rPr>
          <w:sz w:val="22"/>
          <w:szCs w:val="22"/>
        </w:rPr>
      </w:pPr>
      <w:r w:rsidRPr="00BD4294">
        <w:rPr>
          <w:sz w:val="22"/>
          <w:szCs w:val="22"/>
        </w:rPr>
        <w:t>•Name/logo on the race T-shirt</w:t>
      </w:r>
    </w:p>
    <w:p w:rsidR="00B52B00" w:rsidRPr="00BD4294" w:rsidRDefault="00B52B00" w:rsidP="00B52B00">
      <w:pPr>
        <w:pStyle w:val="NoSpacing"/>
        <w:ind w:firstLine="720"/>
        <w:rPr>
          <w:sz w:val="22"/>
          <w:szCs w:val="22"/>
        </w:rPr>
      </w:pPr>
      <w:r w:rsidRPr="00BD4294">
        <w:rPr>
          <w:sz w:val="22"/>
          <w:szCs w:val="22"/>
        </w:rPr>
        <w:t>•4 race entries with t-shirts</w:t>
      </w:r>
    </w:p>
    <w:p w:rsidR="00B52B00" w:rsidRPr="00BD4294" w:rsidRDefault="00B52B00" w:rsidP="00B52B00">
      <w:pPr>
        <w:pStyle w:val="NoSpacing"/>
        <w:ind w:firstLine="720"/>
        <w:rPr>
          <w:sz w:val="22"/>
          <w:szCs w:val="22"/>
        </w:rPr>
      </w:pPr>
    </w:p>
    <w:p w:rsidR="00B52B00" w:rsidRPr="00BD4294" w:rsidRDefault="00B52B00" w:rsidP="00B52B00">
      <w:pPr>
        <w:pStyle w:val="NoSpacing"/>
        <w:rPr>
          <w:b/>
          <w:sz w:val="22"/>
          <w:szCs w:val="22"/>
          <w:u w:val="single"/>
        </w:rPr>
      </w:pPr>
      <w:r w:rsidRPr="00BD4294">
        <w:rPr>
          <w:b/>
          <w:sz w:val="22"/>
          <w:szCs w:val="22"/>
          <w:u w:val="single"/>
        </w:rPr>
        <w:t>Silver Sponsor $500</w:t>
      </w:r>
    </w:p>
    <w:p w:rsidR="00B52B00" w:rsidRPr="00BD4294" w:rsidRDefault="00B52B00" w:rsidP="00B52B00">
      <w:pPr>
        <w:pStyle w:val="NoSpacing"/>
        <w:ind w:firstLine="720"/>
        <w:rPr>
          <w:sz w:val="22"/>
          <w:szCs w:val="22"/>
        </w:rPr>
      </w:pPr>
      <w:r w:rsidRPr="00BD4294">
        <w:rPr>
          <w:sz w:val="22"/>
          <w:szCs w:val="22"/>
        </w:rPr>
        <w:t>•Name/logo included in marketing materials</w:t>
      </w:r>
    </w:p>
    <w:p w:rsidR="00B52B00" w:rsidRPr="00BD4294" w:rsidRDefault="00B52B00" w:rsidP="00B52B00">
      <w:pPr>
        <w:pStyle w:val="NoSpacing"/>
        <w:ind w:firstLine="720"/>
        <w:rPr>
          <w:sz w:val="22"/>
          <w:szCs w:val="22"/>
        </w:rPr>
      </w:pPr>
      <w:r w:rsidRPr="00BD4294">
        <w:rPr>
          <w:sz w:val="22"/>
          <w:szCs w:val="22"/>
        </w:rPr>
        <w:t>•Name/logo in collateral materials</w:t>
      </w:r>
    </w:p>
    <w:p w:rsidR="00B52B00" w:rsidRPr="00BD4294" w:rsidRDefault="00B52B00" w:rsidP="00B52B00">
      <w:pPr>
        <w:pStyle w:val="NoSpacing"/>
        <w:ind w:firstLine="720"/>
        <w:rPr>
          <w:sz w:val="22"/>
          <w:szCs w:val="22"/>
        </w:rPr>
      </w:pPr>
      <w:r w:rsidRPr="00BD4294">
        <w:rPr>
          <w:sz w:val="22"/>
          <w:szCs w:val="22"/>
        </w:rPr>
        <w:t>•Name/logo and link on the web site</w:t>
      </w:r>
    </w:p>
    <w:p w:rsidR="00B52B00" w:rsidRPr="00BD4294" w:rsidRDefault="00B52B00" w:rsidP="00B52B00">
      <w:pPr>
        <w:pStyle w:val="NoSpacing"/>
        <w:ind w:firstLine="720"/>
        <w:rPr>
          <w:sz w:val="22"/>
          <w:szCs w:val="22"/>
        </w:rPr>
      </w:pPr>
      <w:r w:rsidRPr="00BD4294">
        <w:rPr>
          <w:sz w:val="22"/>
          <w:szCs w:val="22"/>
        </w:rPr>
        <w:t>•Name on the race T-shirt</w:t>
      </w:r>
    </w:p>
    <w:p w:rsidR="00B52B00" w:rsidRPr="00BD4294" w:rsidRDefault="00B52B00" w:rsidP="00B52B00">
      <w:pPr>
        <w:pStyle w:val="NoSpacing"/>
        <w:ind w:firstLine="720"/>
        <w:rPr>
          <w:sz w:val="22"/>
          <w:szCs w:val="22"/>
        </w:rPr>
      </w:pPr>
      <w:r w:rsidRPr="00BD4294">
        <w:rPr>
          <w:sz w:val="22"/>
          <w:szCs w:val="22"/>
        </w:rPr>
        <w:t>•3 race entries with t-shirts</w:t>
      </w:r>
    </w:p>
    <w:p w:rsidR="00B52B00" w:rsidRPr="00BD4294" w:rsidRDefault="00B52B00" w:rsidP="00B52B00">
      <w:pPr>
        <w:pStyle w:val="NoSpacing"/>
        <w:ind w:firstLine="720"/>
        <w:rPr>
          <w:sz w:val="22"/>
          <w:szCs w:val="22"/>
        </w:rPr>
      </w:pPr>
    </w:p>
    <w:p w:rsidR="00B52B00" w:rsidRPr="00BD4294" w:rsidRDefault="00B52B00" w:rsidP="00B52B00">
      <w:pPr>
        <w:pStyle w:val="NoSpacing"/>
        <w:rPr>
          <w:b/>
          <w:sz w:val="22"/>
          <w:szCs w:val="22"/>
          <w:u w:val="single"/>
        </w:rPr>
      </w:pPr>
      <w:r w:rsidRPr="00BD4294">
        <w:rPr>
          <w:b/>
          <w:sz w:val="22"/>
          <w:szCs w:val="22"/>
          <w:u w:val="single"/>
        </w:rPr>
        <w:t>Bronze Sponsor $250</w:t>
      </w:r>
    </w:p>
    <w:p w:rsidR="00B52B00" w:rsidRPr="00BD4294" w:rsidRDefault="00B52B00" w:rsidP="00B52B00">
      <w:pPr>
        <w:pStyle w:val="NoSpacing"/>
        <w:ind w:firstLine="720"/>
        <w:rPr>
          <w:sz w:val="22"/>
          <w:szCs w:val="22"/>
        </w:rPr>
      </w:pPr>
      <w:r w:rsidRPr="00BD4294">
        <w:rPr>
          <w:sz w:val="22"/>
          <w:szCs w:val="22"/>
        </w:rPr>
        <w:t>•Name included in marketing materials</w:t>
      </w:r>
    </w:p>
    <w:p w:rsidR="00B52B00" w:rsidRPr="00BD4294" w:rsidRDefault="00B52B00" w:rsidP="00B52B00">
      <w:pPr>
        <w:pStyle w:val="NoSpacing"/>
        <w:ind w:firstLine="720"/>
        <w:rPr>
          <w:sz w:val="22"/>
          <w:szCs w:val="22"/>
        </w:rPr>
      </w:pPr>
      <w:r w:rsidRPr="00BD4294">
        <w:rPr>
          <w:sz w:val="22"/>
          <w:szCs w:val="22"/>
        </w:rPr>
        <w:t>•Name in collateral materials</w:t>
      </w:r>
    </w:p>
    <w:p w:rsidR="00B52B00" w:rsidRPr="00BD4294" w:rsidRDefault="00B52B00" w:rsidP="00B52B00">
      <w:pPr>
        <w:pStyle w:val="NoSpacing"/>
        <w:ind w:firstLine="720"/>
        <w:rPr>
          <w:sz w:val="22"/>
          <w:szCs w:val="22"/>
        </w:rPr>
      </w:pPr>
      <w:r w:rsidRPr="00BD4294">
        <w:rPr>
          <w:sz w:val="22"/>
          <w:szCs w:val="22"/>
        </w:rPr>
        <w:t>•Logo on the web site</w:t>
      </w:r>
    </w:p>
    <w:p w:rsidR="00B52B00" w:rsidRPr="00BD4294" w:rsidRDefault="00B52B00" w:rsidP="00B52B00">
      <w:pPr>
        <w:pStyle w:val="NoSpacing"/>
        <w:ind w:firstLine="720"/>
        <w:rPr>
          <w:sz w:val="22"/>
          <w:szCs w:val="22"/>
        </w:rPr>
      </w:pPr>
      <w:r w:rsidRPr="00BD4294">
        <w:rPr>
          <w:sz w:val="22"/>
          <w:szCs w:val="22"/>
        </w:rPr>
        <w:t>•Name on the race T-shirt</w:t>
      </w:r>
    </w:p>
    <w:p w:rsidR="00B52B00" w:rsidRPr="00BD4294" w:rsidRDefault="00B52B00" w:rsidP="00B52B00">
      <w:pPr>
        <w:pStyle w:val="NoSpacing"/>
        <w:ind w:firstLine="720"/>
        <w:rPr>
          <w:sz w:val="22"/>
          <w:szCs w:val="22"/>
        </w:rPr>
      </w:pPr>
    </w:p>
    <w:p w:rsidR="00B52B00" w:rsidRPr="00BD4294" w:rsidRDefault="00B52B00" w:rsidP="00B52B00">
      <w:pPr>
        <w:pStyle w:val="NoSpacing"/>
        <w:rPr>
          <w:b/>
          <w:sz w:val="22"/>
          <w:szCs w:val="22"/>
          <w:u w:val="single"/>
        </w:rPr>
      </w:pPr>
      <w:r w:rsidRPr="00BD4294">
        <w:rPr>
          <w:b/>
          <w:sz w:val="22"/>
          <w:szCs w:val="22"/>
          <w:u w:val="single"/>
        </w:rPr>
        <w:t>Purple Heart - Up to $250</w:t>
      </w:r>
    </w:p>
    <w:p w:rsidR="00B52B00" w:rsidRPr="00BD4294" w:rsidRDefault="00B52B00" w:rsidP="00B52B00">
      <w:pPr>
        <w:pStyle w:val="NoSpacing"/>
        <w:ind w:firstLine="720"/>
        <w:rPr>
          <w:sz w:val="22"/>
          <w:szCs w:val="22"/>
        </w:rPr>
      </w:pPr>
      <w:r w:rsidRPr="00BD4294">
        <w:rPr>
          <w:sz w:val="22"/>
          <w:szCs w:val="22"/>
        </w:rPr>
        <w:t>•Name in marketing materials</w:t>
      </w:r>
    </w:p>
    <w:p w:rsidR="00B52B00" w:rsidRPr="00BD4294" w:rsidRDefault="00B52B00" w:rsidP="00B52B00">
      <w:pPr>
        <w:pStyle w:val="NoSpacing"/>
        <w:ind w:firstLine="720"/>
        <w:rPr>
          <w:sz w:val="22"/>
          <w:szCs w:val="22"/>
        </w:rPr>
      </w:pPr>
      <w:r w:rsidRPr="00BD4294">
        <w:rPr>
          <w:sz w:val="22"/>
          <w:szCs w:val="22"/>
        </w:rPr>
        <w:t>•Name in collateral materials</w:t>
      </w:r>
    </w:p>
    <w:p w:rsidR="00B52B00" w:rsidRPr="00BD4294" w:rsidRDefault="00B52B00" w:rsidP="00B52B00">
      <w:pPr>
        <w:pStyle w:val="NoSpacing"/>
        <w:ind w:firstLine="720"/>
        <w:rPr>
          <w:sz w:val="22"/>
          <w:szCs w:val="22"/>
        </w:rPr>
      </w:pPr>
      <w:r w:rsidRPr="00BD4294">
        <w:rPr>
          <w:sz w:val="22"/>
          <w:szCs w:val="22"/>
        </w:rPr>
        <w:t>•Name/logo on the web site</w:t>
      </w:r>
    </w:p>
    <w:p w:rsidR="00B52B00" w:rsidRPr="00BD4294" w:rsidRDefault="00B52B00" w:rsidP="00B52B00">
      <w:pPr>
        <w:pStyle w:val="NoSpacing"/>
        <w:ind w:firstLine="720"/>
        <w:rPr>
          <w:sz w:val="22"/>
          <w:szCs w:val="22"/>
        </w:rPr>
      </w:pPr>
    </w:p>
    <w:p w:rsidR="00B52B00" w:rsidRPr="00BD4294" w:rsidRDefault="00B52B00" w:rsidP="00B52B00">
      <w:pPr>
        <w:pStyle w:val="NoSpacing"/>
        <w:rPr>
          <w:b/>
          <w:sz w:val="22"/>
          <w:szCs w:val="22"/>
          <w:u w:val="single"/>
        </w:rPr>
      </w:pPr>
      <w:r w:rsidRPr="00BD4294">
        <w:rPr>
          <w:b/>
          <w:sz w:val="22"/>
          <w:szCs w:val="22"/>
          <w:u w:val="single"/>
        </w:rPr>
        <w:t>Mile Marker Sponsor</w:t>
      </w:r>
    </w:p>
    <w:p w:rsidR="00B52B00" w:rsidRPr="00BD4294" w:rsidRDefault="00B52B00" w:rsidP="00B52B00">
      <w:pPr>
        <w:pStyle w:val="NoSpacing"/>
        <w:ind w:firstLine="720"/>
        <w:rPr>
          <w:sz w:val="22"/>
          <w:szCs w:val="22"/>
        </w:rPr>
      </w:pPr>
      <w:r w:rsidRPr="00BD4294">
        <w:rPr>
          <w:sz w:val="22"/>
          <w:szCs w:val="22"/>
        </w:rPr>
        <w:t>•Name/logo exclusive on single mile marker (3 available) $250</w:t>
      </w:r>
    </w:p>
    <w:p w:rsidR="00B52B00" w:rsidRPr="00BD4294" w:rsidRDefault="00B52B00" w:rsidP="00B52B00">
      <w:pPr>
        <w:pStyle w:val="NoSpacing"/>
        <w:ind w:firstLine="720"/>
        <w:rPr>
          <w:sz w:val="22"/>
          <w:szCs w:val="22"/>
        </w:rPr>
      </w:pPr>
    </w:p>
    <w:p w:rsidR="00B52B00" w:rsidRPr="00BD4294" w:rsidRDefault="00B52B00" w:rsidP="00B52B00">
      <w:pPr>
        <w:pStyle w:val="NoSpacing"/>
        <w:ind w:firstLine="720"/>
        <w:rPr>
          <w:sz w:val="22"/>
          <w:szCs w:val="22"/>
        </w:rPr>
      </w:pPr>
    </w:p>
    <w:p w:rsidR="00B52B00" w:rsidRPr="00BD4294" w:rsidRDefault="00B52B00" w:rsidP="00B52B00">
      <w:pPr>
        <w:pStyle w:val="NoSpacing"/>
        <w:rPr>
          <w:sz w:val="22"/>
          <w:szCs w:val="22"/>
        </w:rPr>
      </w:pPr>
      <w:r w:rsidRPr="00BD4294">
        <w:rPr>
          <w:sz w:val="22"/>
          <w:szCs w:val="22"/>
        </w:rPr>
        <w:t xml:space="preserve">     No donation is too small.  We appreciate any support that you can give.  Any ch</w:t>
      </w:r>
      <w:r w:rsidR="00BD4294">
        <w:rPr>
          <w:sz w:val="22"/>
          <w:szCs w:val="22"/>
        </w:rPr>
        <w:t xml:space="preserve">ecks should be made payable to </w:t>
      </w:r>
      <w:r w:rsidRPr="00BD4294">
        <w:rPr>
          <w:sz w:val="22"/>
          <w:szCs w:val="22"/>
        </w:rPr>
        <w:t>St. Peter School, and any goods should be delivered to St. Peter School, 515 Harmony Street, New Castle</w:t>
      </w:r>
      <w:r w:rsidR="00BD4294">
        <w:rPr>
          <w:sz w:val="22"/>
          <w:szCs w:val="22"/>
        </w:rPr>
        <w:t>,</w:t>
      </w:r>
      <w:r w:rsidRPr="00BD4294">
        <w:rPr>
          <w:sz w:val="22"/>
          <w:szCs w:val="22"/>
        </w:rPr>
        <w:t xml:space="preserve"> DE 19720.</w:t>
      </w:r>
    </w:p>
    <w:p w:rsidR="00B52B00" w:rsidRPr="00BD4294" w:rsidRDefault="00B52B00" w:rsidP="00B52B00">
      <w:pPr>
        <w:pStyle w:val="NoSpacing"/>
        <w:rPr>
          <w:sz w:val="22"/>
          <w:szCs w:val="22"/>
        </w:rPr>
      </w:pPr>
    </w:p>
    <w:p w:rsidR="005421F0" w:rsidRPr="008E036F" w:rsidRDefault="00B52B00" w:rsidP="00AE6668">
      <w:pPr>
        <w:pStyle w:val="NoSpacing"/>
        <w:rPr>
          <w:sz w:val="20"/>
          <w:szCs w:val="20"/>
        </w:rPr>
      </w:pPr>
      <w:r w:rsidRPr="00BD4294">
        <w:rPr>
          <w:sz w:val="22"/>
          <w:szCs w:val="22"/>
        </w:rPr>
        <w:t xml:space="preserve">     If you have any questions or would like to be a spon</w:t>
      </w:r>
      <w:r w:rsidR="0029697B">
        <w:rPr>
          <w:sz w:val="22"/>
          <w:szCs w:val="22"/>
        </w:rPr>
        <w:t>sor, please contact Mark Zitz via</w:t>
      </w:r>
      <w:r w:rsidRPr="00BD4294">
        <w:rPr>
          <w:sz w:val="22"/>
          <w:szCs w:val="22"/>
        </w:rPr>
        <w:t xml:space="preserve"> e-mail at </w:t>
      </w:r>
      <w:hyperlink r:id="rId5" w:history="1">
        <w:r w:rsidRPr="00BD4294">
          <w:rPr>
            <w:rStyle w:val="Hyperlink"/>
            <w:sz w:val="22"/>
            <w:szCs w:val="22"/>
          </w:rPr>
          <w:t>zitz@stpeternewcastle.org</w:t>
        </w:r>
      </w:hyperlink>
      <w:r w:rsidRPr="00BD4294">
        <w:rPr>
          <w:sz w:val="22"/>
          <w:szCs w:val="22"/>
        </w:rPr>
        <w:t xml:space="preserve"> or phone at (302) 328-1191.</w:t>
      </w:r>
    </w:p>
    <w:sectPr w:rsidR="005421F0" w:rsidRPr="008E036F" w:rsidSect="008E036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rro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F"/>
    <w:rsid w:val="00054094"/>
    <w:rsid w:val="00056442"/>
    <w:rsid w:val="00061611"/>
    <w:rsid w:val="000A098B"/>
    <w:rsid w:val="00152868"/>
    <w:rsid w:val="00170B73"/>
    <w:rsid w:val="001C680F"/>
    <w:rsid w:val="001C7026"/>
    <w:rsid w:val="00241732"/>
    <w:rsid w:val="002433B5"/>
    <w:rsid w:val="0029697B"/>
    <w:rsid w:val="002D5B54"/>
    <w:rsid w:val="00301958"/>
    <w:rsid w:val="003501AB"/>
    <w:rsid w:val="00370418"/>
    <w:rsid w:val="004D0A05"/>
    <w:rsid w:val="0053571A"/>
    <w:rsid w:val="005421F0"/>
    <w:rsid w:val="005C2273"/>
    <w:rsid w:val="005C6C4B"/>
    <w:rsid w:val="00650634"/>
    <w:rsid w:val="00697E77"/>
    <w:rsid w:val="006B5B66"/>
    <w:rsid w:val="007857A6"/>
    <w:rsid w:val="00880828"/>
    <w:rsid w:val="008E036F"/>
    <w:rsid w:val="008E5F24"/>
    <w:rsid w:val="009045F2"/>
    <w:rsid w:val="00927E94"/>
    <w:rsid w:val="00AD34F8"/>
    <w:rsid w:val="00AE6668"/>
    <w:rsid w:val="00B05E74"/>
    <w:rsid w:val="00B13C10"/>
    <w:rsid w:val="00B52B00"/>
    <w:rsid w:val="00B5426E"/>
    <w:rsid w:val="00BD4294"/>
    <w:rsid w:val="00C7565B"/>
    <w:rsid w:val="00D174D9"/>
    <w:rsid w:val="00D41BFC"/>
    <w:rsid w:val="00DF14C3"/>
    <w:rsid w:val="00E204F9"/>
    <w:rsid w:val="00E5032D"/>
    <w:rsid w:val="00F13A6A"/>
    <w:rsid w:val="00F1412E"/>
    <w:rsid w:val="00FA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DC827-8B88-48B0-AF2B-DA9696BF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5B66"/>
    <w:pPr>
      <w:framePr w:w="7920" w:h="1980" w:hRule="exact" w:hSpace="180" w:wrap="auto" w:hAnchor="page" w:xAlign="center" w:yAlign="bottom"/>
      <w:ind w:left="2880"/>
    </w:pPr>
    <w:rPr>
      <w:rFonts w:eastAsiaTheme="majorEastAsia" w:cstheme="majorBidi"/>
    </w:rPr>
  </w:style>
  <w:style w:type="paragraph" w:styleId="NoSpacing">
    <w:name w:val="No Spacing"/>
    <w:uiPriority w:val="1"/>
    <w:qFormat/>
    <w:rsid w:val="001C680F"/>
  </w:style>
  <w:style w:type="paragraph" w:styleId="Title">
    <w:name w:val="Title"/>
    <w:basedOn w:val="Normal"/>
    <w:link w:val="TitleChar"/>
    <w:qFormat/>
    <w:rsid w:val="001C680F"/>
    <w:pPr>
      <w:jc w:val="center"/>
    </w:pPr>
    <w:rPr>
      <w:rFonts w:ascii="Mirror" w:eastAsia="Times New Roman" w:hAnsi="Mirror"/>
      <w:sz w:val="40"/>
    </w:rPr>
  </w:style>
  <w:style w:type="character" w:customStyle="1" w:styleId="TitleChar">
    <w:name w:val="Title Char"/>
    <w:basedOn w:val="DefaultParagraphFont"/>
    <w:link w:val="Title"/>
    <w:rsid w:val="001C680F"/>
    <w:rPr>
      <w:rFonts w:ascii="Mirror" w:eastAsia="Times New Roman" w:hAnsi="Mirror"/>
      <w:sz w:val="40"/>
    </w:rPr>
  </w:style>
  <w:style w:type="paragraph" w:styleId="BalloonText">
    <w:name w:val="Balloon Text"/>
    <w:basedOn w:val="Normal"/>
    <w:link w:val="BalloonTextChar"/>
    <w:uiPriority w:val="99"/>
    <w:semiHidden/>
    <w:unhideWhenUsed/>
    <w:rsid w:val="001C680F"/>
    <w:rPr>
      <w:rFonts w:ascii="Tahoma" w:hAnsi="Tahoma" w:cs="Tahoma"/>
      <w:sz w:val="16"/>
      <w:szCs w:val="16"/>
    </w:rPr>
  </w:style>
  <w:style w:type="character" w:customStyle="1" w:styleId="BalloonTextChar">
    <w:name w:val="Balloon Text Char"/>
    <w:basedOn w:val="DefaultParagraphFont"/>
    <w:link w:val="BalloonText"/>
    <w:uiPriority w:val="99"/>
    <w:semiHidden/>
    <w:rsid w:val="001C680F"/>
    <w:rPr>
      <w:rFonts w:ascii="Tahoma" w:hAnsi="Tahoma" w:cs="Tahoma"/>
      <w:sz w:val="16"/>
      <w:szCs w:val="16"/>
    </w:rPr>
  </w:style>
  <w:style w:type="character" w:styleId="Hyperlink">
    <w:name w:val="Hyperlink"/>
    <w:basedOn w:val="DefaultParagraphFont"/>
    <w:uiPriority w:val="99"/>
    <w:unhideWhenUsed/>
    <w:rsid w:val="00B52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itz@stpeternewcastle.org" TargetMode="External"/><Relationship Id="rId4" Type="http://schemas.openxmlformats.org/officeDocument/2006/relationships/hyperlink" Target="mailto:zitz@stpeternewcas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B7CADB97</Template>
  <TotalTime>0</TotalTime>
  <Pages>4</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B Giuliano</dc:creator>
  <cp:lastModifiedBy>Rawley, Ann</cp:lastModifiedBy>
  <cp:revision>2</cp:revision>
  <cp:lastPrinted>2018-01-22T17:53:00Z</cp:lastPrinted>
  <dcterms:created xsi:type="dcterms:W3CDTF">2018-02-07T20:31:00Z</dcterms:created>
  <dcterms:modified xsi:type="dcterms:W3CDTF">2018-02-07T20:31:00Z</dcterms:modified>
</cp:coreProperties>
</file>